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3" w:rsidRPr="006C3283" w:rsidRDefault="006C3283" w:rsidP="006C3283">
      <w:pPr>
        <w:pStyle w:val="Title"/>
        <w:ind w:left="770"/>
      </w:pPr>
      <w:r w:rsidRPr="006C3283">
        <w:t>Potential Funding Partner Matrix</w:t>
      </w:r>
    </w:p>
    <w:p w:rsidR="006C3283" w:rsidRDefault="006C3283" w:rsidP="006C3283">
      <w:pPr>
        <w:ind w:left="770"/>
      </w:pPr>
      <w:r>
        <w:t>Use this chart to develop an at-a-glance strategy for your grant writing.</w:t>
      </w:r>
    </w:p>
    <w:p w:rsidR="006C3283" w:rsidRDefault="006C3283" w:rsidP="006C3283">
      <w:pPr>
        <w:ind w:left="770"/>
      </w:pPr>
      <w:r w:rsidRPr="006C3283">
        <w:rPr>
          <w:rStyle w:val="IntenseReference"/>
        </w:rPr>
        <w:t>Project</w:t>
      </w:r>
      <w:r>
        <w:t>:</w:t>
      </w:r>
    </w:p>
    <w:p w:rsidR="006C3283" w:rsidRPr="006C3283" w:rsidRDefault="006C3283" w:rsidP="006C3283">
      <w:pPr>
        <w:ind w:left="770"/>
        <w:rPr>
          <w:rStyle w:val="IntenseReference"/>
        </w:rPr>
      </w:pPr>
      <w:r w:rsidRPr="006C3283">
        <w:rPr>
          <w:rStyle w:val="IntenseReference"/>
        </w:rPr>
        <w:t>Location:</w:t>
      </w:r>
    </w:p>
    <w:p w:rsidR="006C3283" w:rsidRPr="006C3283" w:rsidRDefault="006C3283" w:rsidP="006C3283">
      <w:pPr>
        <w:ind w:left="770"/>
        <w:rPr>
          <w:rStyle w:val="IntenseReference"/>
        </w:rPr>
      </w:pPr>
      <w:r w:rsidRPr="006C3283">
        <w:rPr>
          <w:rStyle w:val="IntenseReference"/>
        </w:rPr>
        <w:t>Proposed Launch:</w:t>
      </w:r>
    </w:p>
    <w:tbl>
      <w:tblPr>
        <w:tblStyle w:val="LightList-Accent1"/>
        <w:tblW w:w="13592" w:type="dxa"/>
        <w:tblInd w:w="878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20"/>
        <w:gridCol w:w="1954"/>
        <w:gridCol w:w="1726"/>
        <w:gridCol w:w="1662"/>
        <w:gridCol w:w="2155"/>
        <w:gridCol w:w="1779"/>
        <w:gridCol w:w="1896"/>
      </w:tblGrid>
      <w:tr w:rsidR="006C3283" w:rsidTr="0053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6C3283" w:rsidRDefault="006C3283" w:rsidP="006C3283">
            <w:pPr>
              <w:ind w:left="2"/>
            </w:pPr>
            <w:r>
              <w:t>Potential Funding Partner</w:t>
            </w:r>
          </w:p>
        </w:tc>
        <w:tc>
          <w:tcPr>
            <w:tcW w:w="1954" w:type="dxa"/>
          </w:tcPr>
          <w:p w:rsidR="006C3283" w:rsidRDefault="006C3283" w:rsidP="006C3283">
            <w:pPr>
              <w:ind w:lef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Match: Mission/Geography</w:t>
            </w:r>
          </w:p>
        </w:tc>
        <w:tc>
          <w:tcPr>
            <w:tcW w:w="1726" w:type="dxa"/>
          </w:tcPr>
          <w:p w:rsidR="006C3283" w:rsidRDefault="006C3283" w:rsidP="006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1662" w:type="dxa"/>
          </w:tcPr>
          <w:p w:rsidR="006C3283" w:rsidRDefault="006C3283" w:rsidP="006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Typical Amount</w:t>
            </w:r>
          </w:p>
        </w:tc>
        <w:tc>
          <w:tcPr>
            <w:tcW w:w="2155" w:type="dxa"/>
          </w:tcPr>
          <w:p w:rsidR="006C3283" w:rsidRDefault="006C3283" w:rsidP="006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</w:t>
            </w:r>
          </w:p>
        </w:tc>
        <w:tc>
          <w:tcPr>
            <w:tcW w:w="1779" w:type="dxa"/>
          </w:tcPr>
          <w:p w:rsidR="006C3283" w:rsidRDefault="006C3283" w:rsidP="006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Preferred Initial Contact</w:t>
            </w:r>
          </w:p>
        </w:tc>
        <w:tc>
          <w:tcPr>
            <w:tcW w:w="1896" w:type="dxa"/>
          </w:tcPr>
          <w:p w:rsidR="006C3283" w:rsidRDefault="006C3283" w:rsidP="006C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Ranking/Probability</w:t>
            </w:r>
          </w:p>
        </w:tc>
      </w:tr>
      <w:tr w:rsidR="006C3283" w:rsidTr="005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</w:pP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283" w:rsidTr="0053558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6C3283" w:rsidRDefault="006C3283" w:rsidP="006C3283">
            <w:pPr>
              <w:ind w:left="770"/>
            </w:pPr>
          </w:p>
        </w:tc>
        <w:tc>
          <w:tcPr>
            <w:tcW w:w="1954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283" w:rsidTr="005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</w:pP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662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283" w:rsidTr="0053558E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6C3283" w:rsidRDefault="006C3283" w:rsidP="006C3283">
            <w:pPr>
              <w:ind w:left="770"/>
            </w:pPr>
          </w:p>
        </w:tc>
        <w:tc>
          <w:tcPr>
            <w:tcW w:w="1954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:rsidR="006C3283" w:rsidRDefault="006C3283" w:rsidP="006C3283">
            <w:pPr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283" w:rsidTr="005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</w:pP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2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  <w:tcBorders>
              <w:top w:val="none" w:sz="0" w:space="0" w:color="auto"/>
              <w:bottom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3283" w:rsidRDefault="006C3283" w:rsidP="006C3283">
            <w:pPr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3283" w:rsidRPr="00C80E09" w:rsidRDefault="006C3283" w:rsidP="006C3283">
      <w:pPr>
        <w:ind w:left="770"/>
      </w:pPr>
    </w:p>
    <w:sectPr w:rsidR="006C3283" w:rsidRPr="00C80E09" w:rsidSect="006C3283">
      <w:footerReference w:type="default" r:id="rId7"/>
      <w:pgSz w:w="15840" w:h="12240" w:orient="landscape"/>
      <w:pgMar w:top="1320" w:right="1400" w:bottom="1340" w:left="28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1A" w:rsidRDefault="008C431A" w:rsidP="00B135CD">
      <w:pPr>
        <w:spacing w:before="0" w:after="0" w:line="240" w:lineRule="auto"/>
      </w:pPr>
      <w:r>
        <w:separator/>
      </w:r>
    </w:p>
  </w:endnote>
  <w:endnote w:type="continuationSeparator" w:id="0">
    <w:p w:rsidR="008C431A" w:rsidRDefault="008C431A" w:rsidP="00B1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D" w:rsidRPr="003248DE" w:rsidRDefault="003248DE" w:rsidP="003248DE">
    <w:pPr>
      <w:spacing w:line="240" w:lineRule="auto"/>
      <w:ind w:left="72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7AD2" wp14:editId="1FAC8FC0">
              <wp:simplePos x="0" y="0"/>
              <wp:positionH relativeFrom="margin">
                <wp:posOffset>8023860</wp:posOffset>
              </wp:positionH>
              <wp:positionV relativeFrom="bottomMargin">
                <wp:posOffset>50165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48DE" w:rsidRPr="00B135CD" w:rsidRDefault="003248DE" w:rsidP="003248DE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31.8pt;margin-top:3.9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" filled="f" stroked="f" strokeweight=".5pt">
              <v:path arrowok="t"/>
              <v:textbox style="mso-fit-shape-to-text:t">
                <w:txbxContent>
                  <w:p w:rsidR="003248DE" w:rsidRPr="00B135CD" w:rsidRDefault="003248DE" w:rsidP="003248DE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137AD6" wp14:editId="185C4587">
          <wp:simplePos x="0" y="0"/>
          <wp:positionH relativeFrom="column">
            <wp:posOffset>377190</wp:posOffset>
          </wp:positionH>
          <wp:positionV relativeFrom="paragraph">
            <wp:posOffset>153035</wp:posOffset>
          </wp:positionV>
          <wp:extent cx="692150" cy="2438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B8791E">
      <w:rPr>
        <w:sz w:val="16"/>
      </w:rPr>
      <w:t xml:space="preserve">This work is licensed under a </w:t>
    </w:r>
    <w:hyperlink r:id="rId2" w:history="1">
      <w:r w:rsidRPr="00B8791E">
        <w:rPr>
          <w:rStyle w:val="Hyperlink"/>
          <w:sz w:val="16"/>
        </w:rPr>
        <w:t>Creative Commons Attribution-</w:t>
      </w:r>
      <w:proofErr w:type="spellStart"/>
      <w:r w:rsidRPr="00B8791E">
        <w:rPr>
          <w:rStyle w:val="Hyperlink"/>
          <w:sz w:val="16"/>
        </w:rPr>
        <w:t>NonCommercial</w:t>
      </w:r>
      <w:proofErr w:type="spellEnd"/>
      <w:r w:rsidRPr="00B8791E">
        <w:rPr>
          <w:rStyle w:val="Hyperlink"/>
          <w:sz w:val="16"/>
        </w:rPr>
        <w:t>-</w:t>
      </w:r>
      <w:proofErr w:type="spellStart"/>
      <w:r w:rsidRPr="00B8791E">
        <w:rPr>
          <w:rStyle w:val="Hyperlink"/>
          <w:sz w:val="16"/>
        </w:rPr>
        <w:t>ShareAlike</w:t>
      </w:r>
      <w:proofErr w:type="spellEnd"/>
      <w:r w:rsidRPr="00B8791E">
        <w:rPr>
          <w:rStyle w:val="Hyperlink"/>
          <w:sz w:val="16"/>
        </w:rPr>
        <w:t xml:space="preserve"> 4.0 International License</w:t>
      </w:r>
    </w:hyperlink>
    <w:r w:rsidRPr="00B8791E">
      <w:rPr>
        <w:sz w:val="16"/>
      </w:rPr>
      <w:t>.</w:t>
    </w:r>
    <w:r>
      <w:rPr>
        <w:sz w:val="16"/>
      </w:rPr>
      <w:br/>
      <w:t xml:space="preserve">                             </w: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E40118" wp14:editId="140AC04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>
      <w:rPr>
        <w:rFonts w:ascii="Calibri" w:hAnsi="Calibri"/>
        <w:i/>
        <w:sz w:val="18"/>
        <w:szCs w:val="18"/>
      </w:rPr>
      <w:t>© NH Center for Nonprofits,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1A" w:rsidRDefault="008C431A" w:rsidP="00B135CD">
      <w:pPr>
        <w:spacing w:before="0" w:after="0" w:line="240" w:lineRule="auto"/>
      </w:pPr>
      <w:r>
        <w:separator/>
      </w:r>
    </w:p>
  </w:footnote>
  <w:footnote w:type="continuationSeparator" w:id="0">
    <w:p w:rsidR="008C431A" w:rsidRDefault="008C431A" w:rsidP="00B135C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3"/>
    <w:rsid w:val="0011064A"/>
    <w:rsid w:val="003248DE"/>
    <w:rsid w:val="004E31BC"/>
    <w:rsid w:val="0053558E"/>
    <w:rsid w:val="00680EF0"/>
    <w:rsid w:val="006C3283"/>
    <w:rsid w:val="006F08DA"/>
    <w:rsid w:val="007002D1"/>
    <w:rsid w:val="00710C41"/>
    <w:rsid w:val="008C431A"/>
    <w:rsid w:val="00AA2B4F"/>
    <w:rsid w:val="00B135CD"/>
    <w:rsid w:val="00C80E09"/>
    <w:rsid w:val="00E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  <w:style w:type="table" w:styleId="TableGrid">
    <w:name w:val="Table Grid"/>
    <w:basedOn w:val="TableNormal"/>
    <w:uiPriority w:val="59"/>
    <w:rsid w:val="006C32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328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  <w:style w:type="table" w:styleId="TableGrid">
    <w:name w:val="Table Grid"/>
    <w:basedOn w:val="TableNormal"/>
    <w:uiPriority w:val="59"/>
    <w:rsid w:val="006C32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328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ark\AppData\Roaming\Microsoft\Templates\NonprofitNext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NonprofitNextResources</Template>
  <TotalTime>9</TotalTime>
  <Pages>1</Pages>
  <Words>52</Words>
  <Characters>267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 member_ Recruitment.docx</vt:lpstr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 member_ Recruitment.docx</dc:title>
  <dc:creator>Deborah Clark</dc:creator>
  <cp:lastModifiedBy>Deborah Clark</cp:lastModifiedBy>
  <cp:revision>3</cp:revision>
  <dcterms:created xsi:type="dcterms:W3CDTF">2013-12-10T18:51:00Z</dcterms:created>
  <dcterms:modified xsi:type="dcterms:W3CDTF">2015-03-31T13:00:00Z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2013-11-20T00:00:00Z</vt:filetime>
  </property>
</Properties>
</file>